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6" w:rsidRPr="00173E74" w:rsidRDefault="00BD4EE0" w:rsidP="00EE6789">
      <w:pPr>
        <w:pStyle w:val="Huvu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7pt;margin-top:-64.4pt;width:27pt;height:45pt;z-index:-251658752">
            <v:imagedata r:id="rId8" o:title=""/>
          </v:shape>
          <o:OLEObject Type="Embed" ProgID="AcroExch.Document.11" ShapeID="_x0000_s1026" DrawAspect="Content" ObjectID="_1525701971" r:id="rId9"/>
        </w:pict>
      </w:r>
      <w:r w:rsidR="00E15BC6" w:rsidRPr="00567657">
        <w:tab/>
      </w:r>
      <w:r w:rsidR="000811F6">
        <w:tab/>
      </w:r>
      <w:r w:rsidR="000811F6">
        <w:tab/>
        <w:t xml:space="preserve"> </w:t>
      </w:r>
      <w:r w:rsidR="000811F6" w:rsidRPr="000811F6">
        <w:rPr>
          <w:sz w:val="24"/>
        </w:rPr>
        <w:t>Börje skola</w:t>
      </w:r>
      <w:r w:rsidR="000811F6" w:rsidRPr="000811F6">
        <w:rPr>
          <w:sz w:val="24"/>
        </w:rPr>
        <w:tab/>
      </w:r>
      <w:r w:rsidR="000811F6" w:rsidRPr="000811F6">
        <w:rPr>
          <w:sz w:val="24"/>
        </w:rPr>
        <w:tab/>
      </w:r>
      <w:r w:rsidR="000811F6">
        <w:rPr>
          <w:sz w:val="24"/>
        </w:rPr>
        <w:tab/>
        <w:t xml:space="preserve"> </w:t>
      </w:r>
    </w:p>
    <w:p w:rsidR="00173E74" w:rsidRDefault="00A65C4B" w:rsidP="0062540F">
      <w:pPr>
        <w:ind w:left="7824"/>
        <w:rPr>
          <w:sz w:val="22"/>
          <w:szCs w:val="22"/>
        </w:rPr>
      </w:pPr>
      <w:r>
        <w:rPr>
          <w:sz w:val="22"/>
          <w:szCs w:val="22"/>
        </w:rPr>
        <w:t>2016-05-23</w:t>
      </w:r>
    </w:p>
    <w:p w:rsidR="00C60D48" w:rsidRDefault="000811F6" w:rsidP="0062540F">
      <w:pPr>
        <w:ind w:left="7824"/>
        <w:rPr>
          <w:sz w:val="24"/>
        </w:rPr>
      </w:pPr>
      <w:r>
        <w:rPr>
          <w:sz w:val="24"/>
        </w:rPr>
        <w:tab/>
      </w:r>
    </w:p>
    <w:p w:rsidR="00C60D48" w:rsidRDefault="00C60D48" w:rsidP="0062540F">
      <w:pPr>
        <w:ind w:left="7824"/>
        <w:rPr>
          <w:sz w:val="24"/>
        </w:rPr>
      </w:pPr>
    </w:p>
    <w:p w:rsidR="005B7980" w:rsidRDefault="00482720" w:rsidP="00A96BF8">
      <w:pPr>
        <w:ind w:left="5216" w:firstLine="1304"/>
        <w:rPr>
          <w:sz w:val="24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8A04A91" wp14:editId="285959AB">
            <wp:extent cx="704850" cy="673754"/>
            <wp:effectExtent l="0" t="0" r="0" b="0"/>
            <wp:docPr id="6" name="Bildobjekt 6" descr="C:\Users\sakarias.akerman\AppData\Local\Microsoft\Windows\Temporary Internet Files\Content.IE5\8IXKW2W7\Flower_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karias.akerman\AppData\Local\Microsoft\Windows\Temporary Internet Files\Content.IE5\8IXKW2W7\Flower_1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1" cy="6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33" w:rsidRDefault="00CA7B33" w:rsidP="0062540F">
      <w:pPr>
        <w:rPr>
          <w:sz w:val="32"/>
          <w:szCs w:val="32"/>
        </w:rPr>
      </w:pPr>
    </w:p>
    <w:p w:rsidR="00CA7B33" w:rsidRDefault="00463DE6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Sommaravslutningen närmar sig 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</w:p>
    <w:p w:rsidR="00463DE6" w:rsidRDefault="00463DE6" w:rsidP="0062540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63DE6" w:rsidRDefault="006419F9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Terminen är snart slut och vi</w:t>
      </w:r>
      <w:r w:rsidR="00463DE6">
        <w:rPr>
          <w:rFonts w:ascii="Comic Sans MS" w:hAnsi="Comic Sans MS"/>
          <w:sz w:val="28"/>
          <w:szCs w:val="28"/>
        </w:rPr>
        <w:t xml:space="preserve"> vill passa på att tacka alla elever och föräldrar för detta läsår! Det har varit </w:t>
      </w:r>
      <w:r>
        <w:rPr>
          <w:rFonts w:ascii="Comic Sans MS" w:hAnsi="Comic Sans MS"/>
          <w:sz w:val="28"/>
          <w:szCs w:val="28"/>
        </w:rPr>
        <w:t>ett väldigt trevligt och givande läsår</w:t>
      </w:r>
      <w:r w:rsidR="00463DE6">
        <w:rPr>
          <w:rFonts w:ascii="Comic Sans MS" w:hAnsi="Comic Sans MS"/>
          <w:sz w:val="28"/>
          <w:szCs w:val="28"/>
        </w:rPr>
        <w:t xml:space="preserve">. Den goda stämning som finns på skolan bland elever, </w:t>
      </w:r>
      <w:r w:rsidR="00A65C4B">
        <w:rPr>
          <w:rFonts w:ascii="Comic Sans MS" w:hAnsi="Comic Sans MS"/>
          <w:sz w:val="28"/>
          <w:szCs w:val="28"/>
        </w:rPr>
        <w:t xml:space="preserve">föräldrar och personal märks väldigt tydligt och </w:t>
      </w:r>
      <w:r>
        <w:rPr>
          <w:rFonts w:ascii="Comic Sans MS" w:hAnsi="Comic Sans MS"/>
          <w:sz w:val="28"/>
          <w:szCs w:val="28"/>
        </w:rPr>
        <w:t xml:space="preserve">är något </w:t>
      </w:r>
      <w:r w:rsidR="00A65C4B">
        <w:rPr>
          <w:rFonts w:ascii="Comic Sans MS" w:hAnsi="Comic Sans MS"/>
          <w:sz w:val="28"/>
          <w:szCs w:val="28"/>
        </w:rPr>
        <w:t xml:space="preserve">som </w:t>
      </w:r>
      <w:r w:rsidR="00463DE6">
        <w:rPr>
          <w:rFonts w:ascii="Comic Sans MS" w:hAnsi="Comic Sans MS"/>
          <w:sz w:val="28"/>
          <w:szCs w:val="28"/>
        </w:rPr>
        <w:t>vi ska vara rädda om. Elevernas starka insats när det gäller att studera märks också</w:t>
      </w:r>
      <w:r w:rsidR="00A65C4B">
        <w:rPr>
          <w:rFonts w:ascii="Comic Sans MS" w:hAnsi="Comic Sans MS"/>
          <w:sz w:val="28"/>
          <w:szCs w:val="28"/>
        </w:rPr>
        <w:t>. Bra jobbat</w:t>
      </w:r>
      <w:r w:rsidR="00463DE6">
        <w:rPr>
          <w:rFonts w:ascii="Comic Sans MS" w:hAnsi="Comic Sans MS"/>
          <w:sz w:val="28"/>
          <w:szCs w:val="28"/>
        </w:rPr>
        <w:t>!</w:t>
      </w:r>
    </w:p>
    <w:p w:rsidR="00463DE6" w:rsidRDefault="00463DE6" w:rsidP="0062540F">
      <w:pPr>
        <w:rPr>
          <w:rFonts w:ascii="Comic Sans MS" w:hAnsi="Comic Sans MS"/>
          <w:sz w:val="28"/>
          <w:szCs w:val="28"/>
        </w:rPr>
      </w:pPr>
    </w:p>
    <w:p w:rsidR="00482720" w:rsidRDefault="00482720" w:rsidP="0062540F">
      <w:pPr>
        <w:rPr>
          <w:rFonts w:ascii="Comic Sans MS" w:hAnsi="Comic Sans MS"/>
          <w:sz w:val="28"/>
          <w:szCs w:val="28"/>
        </w:rPr>
      </w:pPr>
    </w:p>
    <w:p w:rsidR="00463DE6" w:rsidRDefault="00463DE6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Avslutningen sker på onsdagskvällen den 8 juni.</w:t>
      </w:r>
    </w:p>
    <w:p w:rsidR="00482720" w:rsidRDefault="00482720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17.00</w:t>
      </w:r>
      <w:r>
        <w:rPr>
          <w:rFonts w:ascii="Comic Sans MS" w:hAnsi="Comic Sans MS"/>
          <w:sz w:val="28"/>
          <w:szCs w:val="28"/>
        </w:rPr>
        <w:tab/>
        <w:t>Bullerbyn i kyrkan</w:t>
      </w:r>
    </w:p>
    <w:p w:rsidR="00482720" w:rsidRDefault="006419F9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17.45 (ca)</w:t>
      </w:r>
      <w:r>
        <w:rPr>
          <w:rFonts w:ascii="Comic Sans MS" w:hAnsi="Comic Sans MS"/>
          <w:sz w:val="28"/>
          <w:szCs w:val="28"/>
        </w:rPr>
        <w:tab/>
        <w:t xml:space="preserve"> Gemensamt fika i trädgården vid</w:t>
      </w:r>
      <w:r w:rsidR="00482720">
        <w:rPr>
          <w:rFonts w:ascii="Comic Sans MS" w:hAnsi="Comic Sans MS"/>
          <w:sz w:val="28"/>
          <w:szCs w:val="28"/>
        </w:rPr>
        <w:t xml:space="preserve"> församlingshemmet</w:t>
      </w:r>
    </w:p>
    <w:p w:rsidR="00463DE6" w:rsidRDefault="00482720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18.15</w:t>
      </w:r>
      <w:r>
        <w:rPr>
          <w:rFonts w:ascii="Comic Sans MS" w:hAnsi="Comic Sans MS"/>
          <w:sz w:val="28"/>
          <w:szCs w:val="28"/>
        </w:rPr>
        <w:tab/>
        <w:t>Storskolan i kyrkan</w:t>
      </w:r>
      <w:r w:rsidR="00463DE6">
        <w:rPr>
          <w:rFonts w:ascii="Comic Sans MS" w:hAnsi="Comic Sans MS"/>
          <w:sz w:val="28"/>
          <w:szCs w:val="28"/>
        </w:rPr>
        <w:t xml:space="preserve">  </w:t>
      </w:r>
    </w:p>
    <w:p w:rsidR="006419F9" w:rsidRDefault="006419F9" w:rsidP="006419F9">
      <w:pPr>
        <w:rPr>
          <w:rFonts w:ascii="Comic Sans MS" w:hAnsi="Comic Sans MS"/>
          <w:sz w:val="28"/>
          <w:szCs w:val="28"/>
        </w:rPr>
      </w:pPr>
    </w:p>
    <w:p w:rsidR="006419F9" w:rsidRDefault="006419F9" w:rsidP="006419F9">
      <w:pPr>
        <w:rPr>
          <w:rFonts w:ascii="Comic Sans MS" w:hAnsi="Comic Sans MS"/>
          <w:sz w:val="28"/>
          <w:szCs w:val="28"/>
        </w:rPr>
      </w:pPr>
    </w:p>
    <w:p w:rsidR="006419F9" w:rsidRDefault="006419F9" w:rsidP="006419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Höstterminen börjar onsdagen den 17 augusti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8.00.</w:t>
      </w:r>
    </w:p>
    <w:p w:rsidR="00482720" w:rsidRDefault="00482720" w:rsidP="0062540F">
      <w:pPr>
        <w:rPr>
          <w:rFonts w:ascii="Comic Sans MS" w:hAnsi="Comic Sans MS"/>
          <w:sz w:val="28"/>
          <w:szCs w:val="28"/>
        </w:rPr>
      </w:pPr>
    </w:p>
    <w:p w:rsidR="00482720" w:rsidRDefault="006419F9" w:rsidP="004827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482720">
        <w:rPr>
          <w:rFonts w:ascii="Comic Sans MS" w:hAnsi="Comic Sans MS"/>
          <w:sz w:val="28"/>
          <w:szCs w:val="28"/>
        </w:rPr>
        <w:t xml:space="preserve">           </w:t>
      </w:r>
      <w:r w:rsidR="00482720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19D6CE2" wp14:editId="4F66F19E">
            <wp:extent cx="1057275" cy="1057275"/>
            <wp:effectExtent l="0" t="0" r="9525" b="9525"/>
            <wp:docPr id="7" name="Bildobjekt 7" descr="C:\Users\sakarias.akerman\AppData\Local\Microsoft\Windows\Temporary Internet Files\Content.IE5\8IXKW2W7\so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karias.akerman\AppData\Local\Microsoft\Windows\Temporary Internet Files\Content.IE5\8IXKW2W7\sol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720">
        <w:rPr>
          <w:rFonts w:ascii="Comic Sans MS" w:hAnsi="Comic Sans MS"/>
          <w:sz w:val="28"/>
          <w:szCs w:val="28"/>
        </w:rPr>
        <w:tab/>
      </w:r>
      <w:r w:rsidR="00482720">
        <w:rPr>
          <w:rFonts w:ascii="Comic Sans MS" w:hAnsi="Comic Sans MS"/>
          <w:sz w:val="28"/>
          <w:szCs w:val="28"/>
        </w:rPr>
        <w:tab/>
        <w:t>Varmt Välkomna!</w:t>
      </w:r>
    </w:p>
    <w:p w:rsidR="00482720" w:rsidRDefault="00482720" w:rsidP="00625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Sakarias</w:t>
      </w:r>
    </w:p>
    <w:p w:rsidR="00482720" w:rsidRDefault="00482720" w:rsidP="00482720">
      <w:pPr>
        <w:ind w:left="26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        </w:t>
      </w:r>
      <w:r>
        <w:rPr>
          <w:rFonts w:ascii="Comic Sans MS" w:hAnsi="Comic Sans MS"/>
          <w:sz w:val="28"/>
          <w:szCs w:val="28"/>
        </w:rPr>
        <w:tab/>
        <w:t>och all personal på skolan</w:t>
      </w:r>
    </w:p>
    <w:p w:rsidR="00463DE6" w:rsidRDefault="00463DE6" w:rsidP="0062540F">
      <w:pPr>
        <w:rPr>
          <w:rFonts w:ascii="Comic Sans MS" w:hAnsi="Comic Sans MS"/>
          <w:sz w:val="28"/>
          <w:szCs w:val="28"/>
        </w:rPr>
      </w:pPr>
    </w:p>
    <w:p w:rsidR="00463DE6" w:rsidRPr="00463DE6" w:rsidRDefault="00463DE6" w:rsidP="0062540F">
      <w:pPr>
        <w:rPr>
          <w:rFonts w:ascii="Comic Sans MS" w:hAnsi="Comic Sans MS"/>
          <w:sz w:val="28"/>
          <w:szCs w:val="28"/>
        </w:rPr>
      </w:pPr>
    </w:p>
    <w:p w:rsidR="00CA7B33" w:rsidRPr="00CA7B33" w:rsidRDefault="00CA7B33" w:rsidP="0062540F">
      <w:pPr>
        <w:rPr>
          <w:b/>
          <w:sz w:val="24"/>
        </w:rPr>
      </w:pPr>
    </w:p>
    <w:sectPr w:rsidR="00CA7B33" w:rsidRPr="00CA7B33" w:rsidSect="00736C6C">
      <w:headerReference w:type="default" r:id="rId12"/>
      <w:footerReference w:type="first" r:id="rId13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4" w:rsidRDefault="008155E4" w:rsidP="00EB62AF">
      <w:r>
        <w:separator/>
      </w:r>
    </w:p>
  </w:endnote>
  <w:endnote w:type="continuationSeparator" w:id="0">
    <w:p w:rsidR="008155E4" w:rsidRDefault="008155E4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4" w:rsidRPr="00A65C4B" w:rsidRDefault="00626F94" w:rsidP="00A65C4B">
    <w:pPr>
      <w:ind w:left="2608"/>
      <w:rPr>
        <w:rFonts w:ascii="Tahoma" w:hAnsi="Tahoma" w:cs="Tahoma"/>
        <w:i/>
        <w:sz w:val="16"/>
        <w:szCs w:val="16"/>
      </w:rPr>
    </w:pPr>
    <w:r w:rsidRPr="00A65C4B">
      <w:rPr>
        <w:rFonts w:ascii="Tahoma" w:hAnsi="Tahoma" w:cs="Tahoma"/>
        <w:i/>
        <w:sz w:val="16"/>
        <w:szCs w:val="16"/>
      </w:rPr>
      <w:t>Postadress: Börje Skola, Börje 10, 755 92 UPPSALA</w:t>
    </w:r>
  </w:p>
  <w:p w:rsidR="00626F94" w:rsidRPr="00A65C4B" w:rsidRDefault="00A5119D" w:rsidP="00626F94">
    <w:pPr>
      <w:jc w:val="center"/>
      <w:rPr>
        <w:rFonts w:ascii="Tahoma" w:hAnsi="Tahoma" w:cs="Tahoma"/>
        <w:i/>
        <w:sz w:val="16"/>
        <w:szCs w:val="16"/>
      </w:rPr>
    </w:pPr>
    <w:r w:rsidRPr="00A65C4B">
      <w:rPr>
        <w:rFonts w:ascii="Tahoma" w:hAnsi="Tahoma" w:cs="Tahoma"/>
        <w:i/>
        <w:sz w:val="16"/>
        <w:szCs w:val="16"/>
      </w:rPr>
      <w:t xml:space="preserve">Telefon: rektor: </w:t>
    </w:r>
    <w:r w:rsidR="00626F94" w:rsidRPr="00A65C4B">
      <w:rPr>
        <w:rFonts w:ascii="Tahoma" w:hAnsi="Tahoma" w:cs="Tahoma"/>
        <w:i/>
        <w:sz w:val="16"/>
        <w:szCs w:val="16"/>
      </w:rPr>
      <w:t xml:space="preserve">727 78 86  -  pers. rum: 727 78 85 </w:t>
    </w:r>
  </w:p>
  <w:p w:rsidR="00626F94" w:rsidRPr="00A65C4B" w:rsidRDefault="00626F94" w:rsidP="00626F94">
    <w:pPr>
      <w:jc w:val="center"/>
      <w:rPr>
        <w:rFonts w:ascii="Tahoma" w:hAnsi="Tahoma" w:cs="Tahoma"/>
        <w:i/>
        <w:sz w:val="16"/>
        <w:szCs w:val="16"/>
        <w:lang w:val="en-GB"/>
      </w:rPr>
    </w:pPr>
    <w:r w:rsidRPr="00A65C4B">
      <w:rPr>
        <w:rFonts w:ascii="Tahoma" w:hAnsi="Tahoma" w:cs="Tahoma"/>
        <w:i/>
        <w:sz w:val="16"/>
        <w:szCs w:val="16"/>
        <w:lang w:val="en-GB"/>
      </w:rPr>
      <w:t xml:space="preserve">Mail: </w:t>
    </w:r>
    <w:r w:rsidR="00832D3E" w:rsidRPr="00A65C4B">
      <w:rPr>
        <w:rFonts w:ascii="Tahoma" w:hAnsi="Tahoma" w:cs="Tahoma"/>
        <w:i/>
        <w:sz w:val="16"/>
        <w:szCs w:val="16"/>
        <w:lang w:val="en-GB"/>
      </w:rPr>
      <w:t>sakarias.akerman@uppsala.se</w:t>
    </w:r>
    <w:r w:rsidRPr="00A65C4B">
      <w:rPr>
        <w:rFonts w:ascii="Tahoma" w:hAnsi="Tahoma" w:cs="Tahoma"/>
        <w:i/>
        <w:sz w:val="16"/>
        <w:szCs w:val="16"/>
        <w:lang w:val="en-GB"/>
      </w:rPr>
      <w:t xml:space="preserve">   </w:t>
    </w:r>
  </w:p>
  <w:p w:rsidR="00626F94" w:rsidRPr="00A65C4B" w:rsidRDefault="00626F94" w:rsidP="00626F94">
    <w:pPr>
      <w:jc w:val="center"/>
      <w:rPr>
        <w:rFonts w:ascii="Tahoma" w:hAnsi="Tahoma" w:cs="Tahoma"/>
        <w:i/>
        <w:sz w:val="16"/>
        <w:szCs w:val="16"/>
        <w:lang w:val="en-GB"/>
      </w:rPr>
    </w:pPr>
    <w:r w:rsidRPr="00A65C4B">
      <w:rPr>
        <w:rFonts w:ascii="Tahoma" w:hAnsi="Tahoma" w:cs="Tahoma"/>
        <w:i/>
        <w:sz w:val="16"/>
        <w:szCs w:val="16"/>
        <w:lang w:val="en-GB"/>
      </w:rPr>
      <w:t>www.borjeskola.se</w:t>
    </w:r>
  </w:p>
  <w:p w:rsidR="00626F94" w:rsidRPr="00017B8B" w:rsidRDefault="00626F94" w:rsidP="00626F94">
    <w:pPr>
      <w:rPr>
        <w:lang w:val="en-GB"/>
      </w:rPr>
    </w:pPr>
  </w:p>
  <w:p w:rsidR="00626F94" w:rsidRPr="00626F94" w:rsidRDefault="00626F94">
    <w:pPr>
      <w:pStyle w:val="Sidfot"/>
      <w:rPr>
        <w:lang w:val="en-GB"/>
      </w:rPr>
    </w:pPr>
  </w:p>
  <w:p w:rsidR="00626F94" w:rsidRPr="00626F94" w:rsidRDefault="00626F9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4" w:rsidRDefault="008155E4" w:rsidP="00EB62AF">
      <w:r>
        <w:separator/>
      </w:r>
    </w:p>
  </w:footnote>
  <w:footnote w:type="continuationSeparator" w:id="0">
    <w:p w:rsidR="008155E4" w:rsidRDefault="008155E4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155E4" w:rsidRDefault="008155E4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DC61E6E" wp14:editId="548A2E9D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483200" cy="367200"/>
              <wp:effectExtent l="0" t="0" r="3175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undskol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BD4EE0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BD4EE0">
          <w:rPr>
            <w:noProof/>
          </w:rPr>
          <w:t>2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B8C7859"/>
    <w:multiLevelType w:val="hybridMultilevel"/>
    <w:tmpl w:val="F31AC66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F"/>
    <w:rsid w:val="00027B64"/>
    <w:rsid w:val="00053F90"/>
    <w:rsid w:val="0005638A"/>
    <w:rsid w:val="000578FF"/>
    <w:rsid w:val="0006725F"/>
    <w:rsid w:val="000811F6"/>
    <w:rsid w:val="000B59B9"/>
    <w:rsid w:val="000E3495"/>
    <w:rsid w:val="001079D5"/>
    <w:rsid w:val="00126B46"/>
    <w:rsid w:val="00140AFE"/>
    <w:rsid w:val="00153826"/>
    <w:rsid w:val="00173E74"/>
    <w:rsid w:val="0018028B"/>
    <w:rsid w:val="001B2585"/>
    <w:rsid w:val="001C05EA"/>
    <w:rsid w:val="001C6D80"/>
    <w:rsid w:val="00206E1D"/>
    <w:rsid w:val="00265894"/>
    <w:rsid w:val="002A109B"/>
    <w:rsid w:val="002B4BCA"/>
    <w:rsid w:val="002C2240"/>
    <w:rsid w:val="002E2A12"/>
    <w:rsid w:val="00302887"/>
    <w:rsid w:val="0031740B"/>
    <w:rsid w:val="00346932"/>
    <w:rsid w:val="003949BF"/>
    <w:rsid w:val="003C2B64"/>
    <w:rsid w:val="003D3F7C"/>
    <w:rsid w:val="003D4957"/>
    <w:rsid w:val="00463DE6"/>
    <w:rsid w:val="00482720"/>
    <w:rsid w:val="004B4C74"/>
    <w:rsid w:val="004E1BD9"/>
    <w:rsid w:val="004F167B"/>
    <w:rsid w:val="005209CC"/>
    <w:rsid w:val="00525EAD"/>
    <w:rsid w:val="00533C6F"/>
    <w:rsid w:val="00540DBA"/>
    <w:rsid w:val="00551ADE"/>
    <w:rsid w:val="00567657"/>
    <w:rsid w:val="00570372"/>
    <w:rsid w:val="0057188F"/>
    <w:rsid w:val="00581F53"/>
    <w:rsid w:val="005A32CF"/>
    <w:rsid w:val="005A45DF"/>
    <w:rsid w:val="005B7980"/>
    <w:rsid w:val="005C4DC8"/>
    <w:rsid w:val="005D086C"/>
    <w:rsid w:val="005D3674"/>
    <w:rsid w:val="005E42EE"/>
    <w:rsid w:val="005E6165"/>
    <w:rsid w:val="00617732"/>
    <w:rsid w:val="0062540F"/>
    <w:rsid w:val="00626F94"/>
    <w:rsid w:val="0062770C"/>
    <w:rsid w:val="006334C3"/>
    <w:rsid w:val="006419F9"/>
    <w:rsid w:val="00697CE7"/>
    <w:rsid w:val="006C6C1E"/>
    <w:rsid w:val="006D1562"/>
    <w:rsid w:val="00721B09"/>
    <w:rsid w:val="007323E4"/>
    <w:rsid w:val="00736C6C"/>
    <w:rsid w:val="00755687"/>
    <w:rsid w:val="0076235B"/>
    <w:rsid w:val="007718EB"/>
    <w:rsid w:val="007826E0"/>
    <w:rsid w:val="007E2407"/>
    <w:rsid w:val="007F346D"/>
    <w:rsid w:val="007F7EB1"/>
    <w:rsid w:val="008047D7"/>
    <w:rsid w:val="0080618E"/>
    <w:rsid w:val="008155E4"/>
    <w:rsid w:val="008205B9"/>
    <w:rsid w:val="00827281"/>
    <w:rsid w:val="00832D3E"/>
    <w:rsid w:val="0083381A"/>
    <w:rsid w:val="00836A5E"/>
    <w:rsid w:val="008422C0"/>
    <w:rsid w:val="00865495"/>
    <w:rsid w:val="00880661"/>
    <w:rsid w:val="00884BB2"/>
    <w:rsid w:val="00894494"/>
    <w:rsid w:val="008A29E7"/>
    <w:rsid w:val="008B2C4B"/>
    <w:rsid w:val="008C4E82"/>
    <w:rsid w:val="008D18B5"/>
    <w:rsid w:val="008D1A1E"/>
    <w:rsid w:val="008D5BE1"/>
    <w:rsid w:val="008F4A61"/>
    <w:rsid w:val="00905983"/>
    <w:rsid w:val="00931098"/>
    <w:rsid w:val="00936882"/>
    <w:rsid w:val="00952D76"/>
    <w:rsid w:val="00963F26"/>
    <w:rsid w:val="00966C62"/>
    <w:rsid w:val="00974A5B"/>
    <w:rsid w:val="00985C74"/>
    <w:rsid w:val="00990750"/>
    <w:rsid w:val="009E29B7"/>
    <w:rsid w:val="00A14F47"/>
    <w:rsid w:val="00A25B86"/>
    <w:rsid w:val="00A2734B"/>
    <w:rsid w:val="00A420E3"/>
    <w:rsid w:val="00A5119D"/>
    <w:rsid w:val="00A513A2"/>
    <w:rsid w:val="00A53AD9"/>
    <w:rsid w:val="00A601B2"/>
    <w:rsid w:val="00A65C4B"/>
    <w:rsid w:val="00A7153B"/>
    <w:rsid w:val="00A96BF8"/>
    <w:rsid w:val="00AF4CE7"/>
    <w:rsid w:val="00B03597"/>
    <w:rsid w:val="00B113DA"/>
    <w:rsid w:val="00B26D34"/>
    <w:rsid w:val="00B42BCD"/>
    <w:rsid w:val="00B674BE"/>
    <w:rsid w:val="00B701C4"/>
    <w:rsid w:val="00B803C4"/>
    <w:rsid w:val="00B84256"/>
    <w:rsid w:val="00B908C9"/>
    <w:rsid w:val="00B91D38"/>
    <w:rsid w:val="00BB4CC5"/>
    <w:rsid w:val="00BB64B9"/>
    <w:rsid w:val="00BC76EC"/>
    <w:rsid w:val="00BD49F4"/>
    <w:rsid w:val="00BD4EE0"/>
    <w:rsid w:val="00BE492F"/>
    <w:rsid w:val="00C60D48"/>
    <w:rsid w:val="00CA1206"/>
    <w:rsid w:val="00CA7B33"/>
    <w:rsid w:val="00CB72BC"/>
    <w:rsid w:val="00CC6A02"/>
    <w:rsid w:val="00D05F49"/>
    <w:rsid w:val="00D11EBE"/>
    <w:rsid w:val="00D22F3C"/>
    <w:rsid w:val="00D3163C"/>
    <w:rsid w:val="00D60736"/>
    <w:rsid w:val="00D672D1"/>
    <w:rsid w:val="00DA0618"/>
    <w:rsid w:val="00DC6897"/>
    <w:rsid w:val="00DD12B1"/>
    <w:rsid w:val="00DE79D4"/>
    <w:rsid w:val="00DF5599"/>
    <w:rsid w:val="00DF72A6"/>
    <w:rsid w:val="00E126FB"/>
    <w:rsid w:val="00E15BC6"/>
    <w:rsid w:val="00E45BF8"/>
    <w:rsid w:val="00E63A3B"/>
    <w:rsid w:val="00E70984"/>
    <w:rsid w:val="00EB0381"/>
    <w:rsid w:val="00EB62AF"/>
    <w:rsid w:val="00EC60B1"/>
    <w:rsid w:val="00EC7AAE"/>
    <w:rsid w:val="00EE6789"/>
    <w:rsid w:val="00EF3A3E"/>
    <w:rsid w:val="00EF7395"/>
    <w:rsid w:val="00F35A71"/>
    <w:rsid w:val="00F47C86"/>
    <w:rsid w:val="00F6025C"/>
    <w:rsid w:val="00F62300"/>
    <w:rsid w:val="00F66C03"/>
    <w:rsid w:val="00F675AE"/>
    <w:rsid w:val="00FA2056"/>
    <w:rsid w:val="00FB62FB"/>
    <w:rsid w:val="00FD2B4E"/>
    <w:rsid w:val="00FD2C5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Grundskol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Grundskola_brev</Template>
  <TotalTime>0</TotalTime>
  <Pages>2</Pages>
  <Words>109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Åsa Lundgren</cp:lastModifiedBy>
  <cp:revision>2</cp:revision>
  <cp:lastPrinted>2016-05-23T11:04:00Z</cp:lastPrinted>
  <dcterms:created xsi:type="dcterms:W3CDTF">2016-05-25T15:20:00Z</dcterms:created>
  <dcterms:modified xsi:type="dcterms:W3CDTF">2016-05-25T15:20:00Z</dcterms:modified>
</cp:coreProperties>
</file>